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E2" w:rsidRDefault="004703E2" w:rsidP="009918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Муниципальное дошкольное образовательное</w:t>
      </w:r>
    </w:p>
    <w:p w:rsidR="004703E2" w:rsidRDefault="004703E2" w:rsidP="009918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учреждение детский сад № 8 « Радуга»</w:t>
      </w:r>
    </w:p>
    <w:p w:rsidR="004703E2" w:rsidRDefault="004703E2" w:rsidP="00991832">
      <w:pPr>
        <w:rPr>
          <w:sz w:val="28"/>
          <w:szCs w:val="28"/>
        </w:rPr>
      </w:pPr>
    </w:p>
    <w:p w:rsidR="004703E2" w:rsidRDefault="004703E2" w:rsidP="00991832">
      <w:pPr>
        <w:rPr>
          <w:sz w:val="28"/>
          <w:szCs w:val="28"/>
        </w:rPr>
      </w:pPr>
    </w:p>
    <w:p w:rsidR="004703E2" w:rsidRDefault="004703E2" w:rsidP="00991832">
      <w:pPr>
        <w:rPr>
          <w:sz w:val="28"/>
          <w:szCs w:val="28"/>
        </w:rPr>
      </w:pPr>
    </w:p>
    <w:p w:rsidR="004703E2" w:rsidRDefault="004703E2" w:rsidP="00991832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40"/>
          <w:szCs w:val="40"/>
        </w:rPr>
        <w:t>ПРИКАЗ</w:t>
      </w:r>
    </w:p>
    <w:p w:rsidR="004703E2" w:rsidRDefault="004703E2" w:rsidP="00991832">
      <w:pPr>
        <w:rPr>
          <w:b/>
          <w:sz w:val="40"/>
          <w:szCs w:val="40"/>
        </w:rPr>
      </w:pPr>
    </w:p>
    <w:p w:rsidR="004703E2" w:rsidRDefault="004703E2" w:rsidP="00991832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№ 10-од</w:t>
      </w:r>
    </w:p>
    <w:p w:rsidR="004703E2" w:rsidRDefault="004703E2" w:rsidP="00991832">
      <w:pPr>
        <w:rPr>
          <w:sz w:val="28"/>
          <w:szCs w:val="28"/>
        </w:rPr>
      </w:pPr>
    </w:p>
    <w:p w:rsidR="004703E2" w:rsidRPr="00564F88" w:rsidRDefault="004703E2" w:rsidP="00991832">
      <w:pPr>
        <w:outlineLvl w:val="0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«</w:t>
      </w:r>
      <w:r w:rsidRPr="00564F88">
        <w:rPr>
          <w:sz w:val="28"/>
          <w:szCs w:val="28"/>
        </w:rPr>
        <w:t xml:space="preserve">О создании рабочей группы </w:t>
      </w:r>
    </w:p>
    <w:p w:rsidR="004703E2" w:rsidRPr="00564F88" w:rsidRDefault="004703E2" w:rsidP="00991832">
      <w:pPr>
        <w:rPr>
          <w:sz w:val="28"/>
          <w:szCs w:val="28"/>
        </w:rPr>
      </w:pPr>
      <w:r w:rsidRPr="00564F88">
        <w:rPr>
          <w:sz w:val="28"/>
          <w:szCs w:val="28"/>
        </w:rPr>
        <w:t>по введению федерального государственного</w:t>
      </w:r>
    </w:p>
    <w:p w:rsidR="004703E2" w:rsidRPr="00564F88" w:rsidRDefault="004703E2" w:rsidP="00991832">
      <w:pPr>
        <w:rPr>
          <w:sz w:val="28"/>
          <w:szCs w:val="28"/>
        </w:rPr>
      </w:pPr>
      <w:r w:rsidRPr="00564F88">
        <w:rPr>
          <w:sz w:val="28"/>
          <w:szCs w:val="28"/>
        </w:rPr>
        <w:t>образовательного стандарта дошкольного</w:t>
      </w:r>
    </w:p>
    <w:p w:rsidR="004703E2" w:rsidRDefault="004703E2" w:rsidP="00991832">
      <w:r w:rsidRPr="00564F88">
        <w:rPr>
          <w:sz w:val="28"/>
          <w:szCs w:val="28"/>
        </w:rPr>
        <w:t>образования в образовательный процесс ДОО</w:t>
      </w:r>
      <w:r>
        <w:rPr>
          <w:b/>
          <w:sz w:val="28"/>
          <w:szCs w:val="28"/>
        </w:rPr>
        <w:t>»</w:t>
      </w:r>
    </w:p>
    <w:p w:rsidR="004703E2" w:rsidRDefault="004703E2" w:rsidP="00991832">
      <w:pPr>
        <w:rPr>
          <w:b/>
        </w:rPr>
      </w:pPr>
    </w:p>
    <w:p w:rsidR="004703E2" w:rsidRDefault="004703E2" w:rsidP="00991832">
      <w:pPr>
        <w:rPr>
          <w:b/>
        </w:rPr>
      </w:pPr>
      <w:r>
        <w:rPr>
          <w:b/>
        </w:rPr>
        <w:tab/>
      </w:r>
    </w:p>
    <w:p w:rsidR="004703E2" w:rsidRPr="00564F88" w:rsidRDefault="004703E2" w:rsidP="00991832">
      <w:pPr>
        <w:tabs>
          <w:tab w:val="left" w:pos="5440"/>
          <w:tab w:val="left" w:pos="9639"/>
          <w:tab w:val="left" w:pos="10065"/>
        </w:tabs>
        <w:spacing w:line="276" w:lineRule="auto"/>
        <w:ind w:right="179" w:firstLine="1418"/>
        <w:jc w:val="both"/>
        <w:rPr>
          <w:color w:val="000000"/>
          <w:sz w:val="28"/>
          <w:szCs w:val="28"/>
        </w:rPr>
      </w:pPr>
      <w:r w:rsidRPr="00564F88">
        <w:rPr>
          <w:color w:val="000000"/>
          <w:sz w:val="28"/>
          <w:szCs w:val="28"/>
        </w:rPr>
        <w:t>На основании приказа Министерства образования и науки Мурманской области от 26.07.2013 г. № 1619 «О подготовке к введению федерального государственного образовательного стандарта дошкольного образования», приказа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 и в целях организации эффективного введения в действие ФГОС ДО в образовательный процесс ДОО</w:t>
      </w:r>
    </w:p>
    <w:p w:rsidR="004703E2" w:rsidRPr="00564F88" w:rsidRDefault="004703E2" w:rsidP="00991832">
      <w:pPr>
        <w:tabs>
          <w:tab w:val="left" w:pos="5440"/>
          <w:tab w:val="left" w:pos="9639"/>
          <w:tab w:val="left" w:pos="10065"/>
        </w:tabs>
        <w:spacing w:line="276" w:lineRule="auto"/>
        <w:ind w:right="179"/>
        <w:jc w:val="both"/>
        <w:rPr>
          <w:b/>
          <w:color w:val="000000"/>
          <w:sz w:val="28"/>
          <w:szCs w:val="28"/>
        </w:rPr>
      </w:pPr>
    </w:p>
    <w:p w:rsidR="004703E2" w:rsidRPr="00564F88" w:rsidRDefault="004703E2" w:rsidP="00991832">
      <w:pPr>
        <w:tabs>
          <w:tab w:val="left" w:pos="5440"/>
          <w:tab w:val="left" w:pos="9639"/>
          <w:tab w:val="left" w:pos="10065"/>
        </w:tabs>
        <w:spacing w:line="276" w:lineRule="auto"/>
        <w:ind w:right="179"/>
        <w:jc w:val="both"/>
        <w:rPr>
          <w:color w:val="000000"/>
          <w:sz w:val="28"/>
          <w:szCs w:val="28"/>
        </w:rPr>
      </w:pPr>
      <w:r w:rsidRPr="00564F88">
        <w:rPr>
          <w:color w:val="000000"/>
          <w:sz w:val="28"/>
          <w:szCs w:val="28"/>
        </w:rPr>
        <w:t>приказываю:</w:t>
      </w:r>
    </w:p>
    <w:p w:rsidR="004703E2" w:rsidRDefault="004703E2" w:rsidP="00991832">
      <w:pPr>
        <w:tabs>
          <w:tab w:val="left" w:pos="5440"/>
          <w:tab w:val="left" w:pos="9639"/>
          <w:tab w:val="left" w:pos="10065"/>
        </w:tabs>
        <w:spacing w:line="276" w:lineRule="auto"/>
        <w:ind w:right="179" w:firstLine="1418"/>
        <w:jc w:val="both"/>
        <w:rPr>
          <w:b/>
          <w:color w:val="000000"/>
        </w:rPr>
      </w:pPr>
    </w:p>
    <w:p w:rsidR="004703E2" w:rsidRPr="00564F88" w:rsidRDefault="004703E2" w:rsidP="00991832">
      <w:pPr>
        <w:tabs>
          <w:tab w:val="left" w:pos="5440"/>
          <w:tab w:val="left" w:pos="9639"/>
          <w:tab w:val="left" w:pos="10065"/>
        </w:tabs>
        <w:spacing w:line="276" w:lineRule="auto"/>
        <w:ind w:right="179" w:firstLine="1418"/>
        <w:jc w:val="both"/>
        <w:rPr>
          <w:color w:val="000000"/>
          <w:sz w:val="28"/>
          <w:szCs w:val="28"/>
        </w:rPr>
      </w:pPr>
      <w:r w:rsidRPr="00564F88">
        <w:rPr>
          <w:color w:val="000000"/>
          <w:sz w:val="28"/>
          <w:szCs w:val="28"/>
        </w:rPr>
        <w:t xml:space="preserve">1. Утвердить рабочую группу по обеспечению введения ФГОС ДО в образовательный процесс ДОО в составе: </w:t>
      </w:r>
    </w:p>
    <w:p w:rsidR="004703E2" w:rsidRPr="00564F88" w:rsidRDefault="004703E2" w:rsidP="00991832">
      <w:pPr>
        <w:tabs>
          <w:tab w:val="left" w:pos="5440"/>
          <w:tab w:val="left" w:pos="9639"/>
          <w:tab w:val="left" w:pos="10065"/>
        </w:tabs>
        <w:spacing w:line="276" w:lineRule="auto"/>
        <w:ind w:right="179" w:firstLine="141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председатель – Смирнова А.Ю</w:t>
      </w:r>
      <w:r w:rsidRPr="00564F88">
        <w:rPr>
          <w:color w:val="000000"/>
          <w:sz w:val="28"/>
          <w:szCs w:val="28"/>
        </w:rPr>
        <w:t>., заведующий ДОУ</w:t>
      </w:r>
    </w:p>
    <w:p w:rsidR="004703E2" w:rsidRPr="00564F88" w:rsidRDefault="004703E2" w:rsidP="00991832">
      <w:pPr>
        <w:tabs>
          <w:tab w:val="left" w:pos="5440"/>
          <w:tab w:val="left" w:pos="9639"/>
          <w:tab w:val="left" w:pos="10065"/>
        </w:tabs>
        <w:spacing w:line="276" w:lineRule="auto"/>
        <w:ind w:right="179" w:firstLine="1418"/>
        <w:jc w:val="both"/>
        <w:rPr>
          <w:color w:val="000000"/>
          <w:sz w:val="28"/>
          <w:szCs w:val="28"/>
        </w:rPr>
      </w:pPr>
      <w:r w:rsidRPr="00564F8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секретарь</w:t>
      </w:r>
      <w:r w:rsidRPr="00564F8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Теркина Н.Ю., восп</w:t>
      </w:r>
      <w:r w:rsidRPr="00564F88">
        <w:rPr>
          <w:color w:val="000000"/>
          <w:sz w:val="28"/>
          <w:szCs w:val="28"/>
        </w:rPr>
        <w:t>итатель</w:t>
      </w:r>
    </w:p>
    <w:p w:rsidR="004703E2" w:rsidRPr="00564F88" w:rsidRDefault="004703E2" w:rsidP="00991832">
      <w:pPr>
        <w:tabs>
          <w:tab w:val="left" w:pos="5440"/>
          <w:tab w:val="left" w:pos="9639"/>
          <w:tab w:val="left" w:pos="10065"/>
        </w:tabs>
        <w:spacing w:line="276" w:lineRule="auto"/>
        <w:ind w:right="179" w:firstLine="1418"/>
        <w:jc w:val="both"/>
        <w:rPr>
          <w:color w:val="000000"/>
          <w:sz w:val="28"/>
          <w:szCs w:val="28"/>
        </w:rPr>
      </w:pPr>
      <w:r w:rsidRPr="00564F88">
        <w:rPr>
          <w:color w:val="000000"/>
          <w:sz w:val="28"/>
          <w:szCs w:val="28"/>
        </w:rPr>
        <w:t>Члены рабочей группы:</w:t>
      </w:r>
    </w:p>
    <w:p w:rsidR="004703E2" w:rsidRDefault="004703E2" w:rsidP="00991832">
      <w:pPr>
        <w:tabs>
          <w:tab w:val="left" w:pos="5440"/>
          <w:tab w:val="left" w:pos="9639"/>
          <w:tab w:val="left" w:pos="10065"/>
        </w:tabs>
        <w:spacing w:line="276" w:lineRule="auto"/>
        <w:ind w:right="179" w:firstLine="1418"/>
        <w:jc w:val="both"/>
        <w:rPr>
          <w:color w:val="000000"/>
          <w:sz w:val="28"/>
          <w:szCs w:val="28"/>
        </w:rPr>
      </w:pPr>
      <w:r w:rsidRPr="00564F8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Шметрова Е.А.- воспитатель</w:t>
      </w:r>
    </w:p>
    <w:p w:rsidR="004703E2" w:rsidRPr="00564F88" w:rsidRDefault="004703E2" w:rsidP="00991832">
      <w:pPr>
        <w:tabs>
          <w:tab w:val="left" w:pos="5440"/>
          <w:tab w:val="left" w:pos="9781"/>
          <w:tab w:val="left" w:pos="10065"/>
        </w:tabs>
        <w:spacing w:line="276" w:lineRule="auto"/>
        <w:ind w:right="37" w:firstLine="1418"/>
        <w:jc w:val="both"/>
        <w:rPr>
          <w:color w:val="000000"/>
          <w:sz w:val="28"/>
          <w:szCs w:val="28"/>
        </w:rPr>
      </w:pPr>
      <w:r w:rsidRPr="00564F88">
        <w:rPr>
          <w:color w:val="000000"/>
          <w:sz w:val="28"/>
          <w:szCs w:val="28"/>
        </w:rPr>
        <w:t>2. Разработать модель введения ФГОС ДО на уровне ДОО в срок до 25.01.2014 г.</w:t>
      </w:r>
    </w:p>
    <w:p w:rsidR="004703E2" w:rsidRPr="00564F88" w:rsidRDefault="004703E2" w:rsidP="00991832">
      <w:pPr>
        <w:tabs>
          <w:tab w:val="left" w:pos="5440"/>
          <w:tab w:val="left" w:pos="9781"/>
          <w:tab w:val="left" w:pos="10065"/>
        </w:tabs>
        <w:spacing w:line="276" w:lineRule="auto"/>
        <w:ind w:right="37" w:firstLine="1418"/>
        <w:jc w:val="both"/>
        <w:rPr>
          <w:color w:val="000000"/>
          <w:sz w:val="28"/>
          <w:szCs w:val="28"/>
        </w:rPr>
      </w:pPr>
      <w:r w:rsidRPr="00564F88">
        <w:rPr>
          <w:color w:val="000000"/>
          <w:sz w:val="28"/>
          <w:szCs w:val="28"/>
        </w:rPr>
        <w:t>3. Довести до сведения педагогических работников ДОО настоящую модель в срок до 01.02.2014 г.</w:t>
      </w:r>
    </w:p>
    <w:p w:rsidR="004703E2" w:rsidRPr="00564F88" w:rsidRDefault="004703E2" w:rsidP="00991832">
      <w:pPr>
        <w:tabs>
          <w:tab w:val="left" w:pos="5440"/>
          <w:tab w:val="left" w:pos="9781"/>
          <w:tab w:val="left" w:pos="10065"/>
        </w:tabs>
        <w:spacing w:line="276" w:lineRule="auto"/>
        <w:ind w:right="37" w:firstLine="1418"/>
        <w:jc w:val="both"/>
        <w:rPr>
          <w:color w:val="000000"/>
          <w:sz w:val="28"/>
          <w:szCs w:val="28"/>
        </w:rPr>
      </w:pPr>
      <w:r w:rsidRPr="00564F88">
        <w:rPr>
          <w:color w:val="000000"/>
          <w:sz w:val="28"/>
          <w:szCs w:val="28"/>
        </w:rPr>
        <w:t>4.Контроль за исполнением приказа оставляю за собой.</w:t>
      </w:r>
    </w:p>
    <w:p w:rsidR="004703E2" w:rsidRPr="00564F88" w:rsidRDefault="004703E2" w:rsidP="00991832">
      <w:pPr>
        <w:tabs>
          <w:tab w:val="left" w:pos="1473"/>
        </w:tabs>
        <w:spacing w:line="276" w:lineRule="auto"/>
        <w:ind w:left="360" w:right="179" w:hanging="76"/>
        <w:jc w:val="both"/>
        <w:rPr>
          <w:sz w:val="28"/>
          <w:szCs w:val="28"/>
        </w:rPr>
      </w:pPr>
    </w:p>
    <w:p w:rsidR="004703E2" w:rsidRDefault="004703E2" w:rsidP="009918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приказом ознакомлены:</w:t>
      </w:r>
    </w:p>
    <w:p w:rsidR="004703E2" w:rsidRDefault="004703E2" w:rsidP="00991832">
      <w:pPr>
        <w:jc w:val="both"/>
        <w:rPr>
          <w:color w:val="000000"/>
          <w:sz w:val="28"/>
          <w:szCs w:val="28"/>
        </w:rPr>
      </w:pPr>
    </w:p>
    <w:p w:rsidR="004703E2" w:rsidRPr="00991832" w:rsidRDefault="004703E2">
      <w:pPr>
        <w:rPr>
          <w:sz w:val="28"/>
          <w:szCs w:val="28"/>
        </w:rPr>
      </w:pPr>
      <w:r>
        <w:t xml:space="preserve">                                                          </w:t>
      </w:r>
      <w:r w:rsidRPr="00991832">
        <w:rPr>
          <w:sz w:val="28"/>
          <w:szCs w:val="28"/>
        </w:rPr>
        <w:t>Заведующий_________А.Ю.Смирнова</w:t>
      </w:r>
    </w:p>
    <w:sectPr w:rsidR="004703E2" w:rsidRPr="00991832" w:rsidSect="000D7A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7C5E"/>
    <w:multiLevelType w:val="multilevel"/>
    <w:tmpl w:val="E2B6E796"/>
    <w:lvl w:ilvl="0">
      <w:start w:val="4"/>
      <w:numFmt w:val="decimalZero"/>
      <w:lvlText w:val="%1"/>
      <w:lvlJc w:val="left"/>
      <w:pPr>
        <w:tabs>
          <w:tab w:val="num" w:pos="7995"/>
        </w:tabs>
        <w:ind w:left="7995" w:hanging="799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8100"/>
        </w:tabs>
        <w:ind w:left="8100" w:hanging="799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7995"/>
        </w:tabs>
        <w:ind w:left="7995" w:hanging="79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10"/>
        </w:tabs>
        <w:ind w:left="8310" w:hanging="79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415"/>
        </w:tabs>
        <w:ind w:left="8415" w:hanging="79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79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25"/>
        </w:tabs>
        <w:ind w:left="8625" w:hanging="79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79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35"/>
        </w:tabs>
        <w:ind w:left="8835" w:hanging="799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AAE"/>
    <w:rsid w:val="000D7AAE"/>
    <w:rsid w:val="002A04D6"/>
    <w:rsid w:val="002F578D"/>
    <w:rsid w:val="004703E2"/>
    <w:rsid w:val="00564F88"/>
    <w:rsid w:val="00876426"/>
    <w:rsid w:val="00991832"/>
    <w:rsid w:val="00996497"/>
    <w:rsid w:val="00D1799C"/>
    <w:rsid w:val="00E940FE"/>
    <w:rsid w:val="00FE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918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097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221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ps16</dc:creator>
  <cp:keywords/>
  <dc:description/>
  <cp:lastModifiedBy>school</cp:lastModifiedBy>
  <cp:revision>4</cp:revision>
  <dcterms:created xsi:type="dcterms:W3CDTF">2014-01-24T10:41:00Z</dcterms:created>
  <dcterms:modified xsi:type="dcterms:W3CDTF">2014-03-14T12:57:00Z</dcterms:modified>
</cp:coreProperties>
</file>