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CB" w:rsidRPr="0044224C" w:rsidRDefault="007858CB" w:rsidP="00656277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44224C">
        <w:rPr>
          <w:rFonts w:ascii="Times New Roman" w:hAnsi="Times New Roman"/>
          <w:sz w:val="20"/>
          <w:szCs w:val="20"/>
        </w:rPr>
        <w:t>Утверждаю:</w:t>
      </w:r>
    </w:p>
    <w:p w:rsidR="007858CB" w:rsidRPr="0044224C" w:rsidRDefault="007858CB" w:rsidP="00656277">
      <w:pPr>
        <w:spacing w:line="240" w:lineRule="auto"/>
        <w:rPr>
          <w:rFonts w:ascii="Times New Roman" w:hAnsi="Times New Roman"/>
          <w:sz w:val="20"/>
          <w:szCs w:val="20"/>
        </w:rPr>
      </w:pPr>
      <w:r w:rsidRPr="0044224C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Pr="0044224C">
        <w:rPr>
          <w:rFonts w:ascii="Times New Roman" w:hAnsi="Times New Roman"/>
          <w:sz w:val="20"/>
          <w:szCs w:val="20"/>
        </w:rPr>
        <w:t>Завед</w:t>
      </w:r>
      <w:r>
        <w:rPr>
          <w:rFonts w:ascii="Times New Roman" w:hAnsi="Times New Roman"/>
          <w:sz w:val="20"/>
          <w:szCs w:val="20"/>
        </w:rPr>
        <w:t>ующий ______________А.Ю.Смирнова</w:t>
      </w:r>
    </w:p>
    <w:p w:rsidR="007858CB" w:rsidRPr="00656277" w:rsidRDefault="007858CB" w:rsidP="00656277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56277">
        <w:rPr>
          <w:rFonts w:ascii="Times New Roman" w:hAnsi="Times New Roman"/>
          <w:b/>
          <w:sz w:val="24"/>
          <w:szCs w:val="24"/>
        </w:rPr>
        <w:t>РЕЖИМ ДНЯ</w:t>
      </w:r>
    </w:p>
    <w:p w:rsidR="007858CB" w:rsidRPr="00656277" w:rsidRDefault="007858CB" w:rsidP="0065627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2015-2016</w:t>
      </w:r>
      <w:r w:rsidRPr="0065627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858CB" w:rsidRPr="006C1181" w:rsidRDefault="007858CB" w:rsidP="0044224C">
      <w:pPr>
        <w:jc w:val="center"/>
        <w:rPr>
          <w:rFonts w:ascii="Times New Roman" w:hAnsi="Times New Roman"/>
          <w:b/>
          <w:sz w:val="28"/>
          <w:szCs w:val="28"/>
        </w:rPr>
      </w:pPr>
      <w:r w:rsidRPr="006C1181">
        <w:rPr>
          <w:rFonts w:ascii="Times New Roman" w:hAnsi="Times New Roman"/>
          <w:b/>
          <w:sz w:val="28"/>
          <w:szCs w:val="28"/>
        </w:rPr>
        <w:t>Разновозрастная 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5"/>
        <w:gridCol w:w="2883"/>
        <w:gridCol w:w="2700"/>
      </w:tblGrid>
      <w:tr w:rsidR="007858CB" w:rsidRPr="00656277" w:rsidTr="00030824">
        <w:trPr>
          <w:trHeight w:val="276"/>
        </w:trPr>
        <w:tc>
          <w:tcPr>
            <w:tcW w:w="3525" w:type="dxa"/>
            <w:vMerge w:val="restart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CB" w:rsidRPr="00656277" w:rsidRDefault="007858CB">
            <w:pPr>
              <w:spacing w:after="0" w:line="240" w:lineRule="auto"/>
              <w:rPr>
                <w:sz w:val="20"/>
                <w:szCs w:val="20"/>
              </w:rPr>
            </w:pPr>
            <w:r w:rsidRPr="00656277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>Подгруппы</w:t>
            </w:r>
          </w:p>
        </w:tc>
      </w:tr>
      <w:tr w:rsidR="007858CB" w:rsidRPr="00656277" w:rsidTr="00030824">
        <w:trPr>
          <w:trHeight w:val="322"/>
        </w:trPr>
        <w:tc>
          <w:tcPr>
            <w:tcW w:w="3525" w:type="dxa"/>
            <w:vMerge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  <w:vMerge w:val="restart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 xml:space="preserve">Первая младшая группа </w:t>
            </w:r>
          </w:p>
        </w:tc>
        <w:tc>
          <w:tcPr>
            <w:tcW w:w="2700" w:type="dxa"/>
            <w:vMerge w:val="restart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Вторая младшая группа</w:t>
            </w:r>
          </w:p>
        </w:tc>
      </w:tr>
      <w:tr w:rsidR="007858CB" w:rsidRPr="00656277" w:rsidTr="00030824">
        <w:trPr>
          <w:trHeight w:val="322"/>
        </w:trPr>
        <w:tc>
          <w:tcPr>
            <w:tcW w:w="3525" w:type="dxa"/>
            <w:vMerge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3" w:type="dxa"/>
            <w:vMerge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Прием, осмотр, самостоятельная, совместная со взрослыми деятельность детей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  <w:r w:rsidRPr="00656277">
              <w:rPr>
                <w:rFonts w:ascii="Times New Roman" w:hAnsi="Times New Roman"/>
                <w:sz w:val="20"/>
                <w:szCs w:val="20"/>
              </w:rPr>
              <w:t>0-8.30</w:t>
            </w: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  <w:r w:rsidRPr="00656277">
              <w:rPr>
                <w:rFonts w:ascii="Times New Roman" w:hAnsi="Times New Roman"/>
                <w:sz w:val="20"/>
                <w:szCs w:val="20"/>
              </w:rPr>
              <w:t>0-8.20</w:t>
            </w: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8.20-8.30</w:t>
            </w: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 xml:space="preserve"> Подготовка к завтраку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8.30-8.45</w:t>
            </w: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8.30-8.45</w:t>
            </w: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8.45-9.05</w:t>
            </w: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8.45-9.05</w:t>
            </w: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Самостоятельная деятельность, подготовка к организованной образовательной деятельности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9.05-9.30</w:t>
            </w: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9.05-9.30</w:t>
            </w: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9.30-9.40</w:t>
            </w: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9.30-9.45</w:t>
            </w: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 занятие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9.30-9.40</w:t>
            </w: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9.30-9.45</w:t>
            </w: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9.40-9.45</w:t>
            </w: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9.45-9.50</w:t>
            </w: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 сон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 xml:space="preserve"> Самостоятельная деятельность, подготовка к прогулке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9.40-10.00</w:t>
            </w: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9.50-10.00</w:t>
            </w: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 xml:space="preserve"> Прогулка 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10.00-12.00</w:t>
            </w:r>
          </w:p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 раз в неделю физкультурное занятие на воздухе 15 минут</w:t>
            </w: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12.00-12.25</w:t>
            </w: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12.00-12.25</w:t>
            </w:r>
          </w:p>
          <w:p w:rsidR="007858CB" w:rsidRPr="00656277" w:rsidRDefault="007858CB" w:rsidP="00DF1D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Подъём, подготовка к обеду, обед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12.25-12.50</w:t>
            </w: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12.25-12.50</w:t>
            </w: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Подготовка ко сну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12.50-13.00</w:t>
            </w: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12.50-13.00</w:t>
            </w: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Дневной сон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13.00-15.30</w:t>
            </w: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13.00-15.30</w:t>
            </w: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 xml:space="preserve">Постепенный подъем, водные и воздушные процедуры, самостоятельная деятельность, 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15.30-15.45</w:t>
            </w: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15.30-15.40</w:t>
            </w: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Гимнастика после сна.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15.40-15.45</w:t>
            </w: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Подготовка к полднику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15.45-15.50</w:t>
            </w: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15.45-15.50</w:t>
            </w: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 xml:space="preserve">Полдник 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15.50-16.00</w:t>
            </w: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Игры, совместная, самостоятельная деятельность, подготовка к организованной образовательной деятельности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16.00-16.40</w:t>
            </w: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16.00-16.40</w:t>
            </w: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16.55-17.03</w:t>
            </w: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16.55-17.10</w:t>
            </w: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Самостоятельная деятельность, игры, уход детей домой.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Подготовка к прогулке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17.03-17.15</w:t>
            </w: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17.10-17.20</w:t>
            </w: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Прогулка, уход детей домой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17.15-18.30</w:t>
            </w: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17.20 -18.30</w:t>
            </w:r>
          </w:p>
        </w:tc>
      </w:tr>
      <w:tr w:rsidR="007858CB" w:rsidRPr="00656277" w:rsidTr="00030824">
        <w:tc>
          <w:tcPr>
            <w:tcW w:w="3525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Прогулка дома</w:t>
            </w:r>
          </w:p>
        </w:tc>
        <w:tc>
          <w:tcPr>
            <w:tcW w:w="2883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</w:tc>
        <w:tc>
          <w:tcPr>
            <w:tcW w:w="2700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18.30-19.00</w:t>
            </w:r>
          </w:p>
        </w:tc>
      </w:tr>
    </w:tbl>
    <w:p w:rsidR="007858CB" w:rsidRDefault="007858CB" w:rsidP="00060C93">
      <w:pPr>
        <w:jc w:val="center"/>
        <w:rPr>
          <w:rFonts w:ascii="Times New Roman" w:hAnsi="Times New Roman"/>
          <w:sz w:val="28"/>
          <w:szCs w:val="28"/>
        </w:rPr>
      </w:pPr>
    </w:p>
    <w:p w:rsidR="007858CB" w:rsidRPr="0044224C" w:rsidRDefault="007858CB" w:rsidP="0044224C">
      <w:pPr>
        <w:rPr>
          <w:rFonts w:ascii="Times New Roman" w:hAnsi="Times New Roman"/>
          <w:sz w:val="20"/>
          <w:szCs w:val="20"/>
        </w:rPr>
      </w:pPr>
      <w:r w:rsidRPr="0044224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44224C">
        <w:rPr>
          <w:rFonts w:ascii="Times New Roman" w:hAnsi="Times New Roman"/>
          <w:sz w:val="20"/>
          <w:szCs w:val="20"/>
        </w:rPr>
        <w:t>Утверждаю:</w:t>
      </w:r>
    </w:p>
    <w:p w:rsidR="007858CB" w:rsidRPr="0044224C" w:rsidRDefault="007858CB" w:rsidP="0044224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44224C">
        <w:rPr>
          <w:rFonts w:ascii="Times New Roman" w:hAnsi="Times New Roman"/>
          <w:sz w:val="20"/>
          <w:szCs w:val="20"/>
        </w:rPr>
        <w:t>Завед</w:t>
      </w:r>
      <w:r>
        <w:rPr>
          <w:rFonts w:ascii="Times New Roman" w:hAnsi="Times New Roman"/>
          <w:sz w:val="20"/>
          <w:szCs w:val="20"/>
        </w:rPr>
        <w:t>ующий _____________А.Ю.Смирнова</w:t>
      </w:r>
    </w:p>
    <w:p w:rsidR="007858CB" w:rsidRPr="00656277" w:rsidRDefault="007858CB" w:rsidP="009A269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56277">
        <w:rPr>
          <w:rFonts w:ascii="Times New Roman" w:hAnsi="Times New Roman"/>
          <w:b/>
          <w:sz w:val="24"/>
          <w:szCs w:val="24"/>
        </w:rPr>
        <w:t>РЕЖИМ ДНЯ</w:t>
      </w:r>
    </w:p>
    <w:p w:rsidR="007858CB" w:rsidRPr="00656277" w:rsidRDefault="007858CB" w:rsidP="00060C9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2015-2016</w:t>
      </w:r>
      <w:r w:rsidRPr="0065627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7858CB" w:rsidRPr="006C1181" w:rsidRDefault="007858CB" w:rsidP="00060C93">
      <w:pPr>
        <w:jc w:val="center"/>
        <w:rPr>
          <w:rFonts w:ascii="Times New Roman" w:hAnsi="Times New Roman"/>
          <w:b/>
          <w:sz w:val="28"/>
          <w:szCs w:val="28"/>
        </w:rPr>
      </w:pPr>
      <w:r w:rsidRPr="006C1181">
        <w:rPr>
          <w:rFonts w:ascii="Times New Roman" w:hAnsi="Times New Roman"/>
          <w:b/>
          <w:sz w:val="28"/>
          <w:szCs w:val="28"/>
        </w:rPr>
        <w:t>Разновозрастная группа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38"/>
        <w:gridCol w:w="1761"/>
        <w:gridCol w:w="1676"/>
        <w:gridCol w:w="2396"/>
      </w:tblGrid>
      <w:tr w:rsidR="007858CB" w:rsidRPr="00656277" w:rsidTr="00656277">
        <w:tc>
          <w:tcPr>
            <w:tcW w:w="3738" w:type="dxa"/>
            <w:vMerge w:val="restart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Режимные моменты</w:t>
            </w:r>
          </w:p>
        </w:tc>
        <w:tc>
          <w:tcPr>
            <w:tcW w:w="5833" w:type="dxa"/>
            <w:gridSpan w:val="3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Подгруппы</w:t>
            </w:r>
          </w:p>
        </w:tc>
      </w:tr>
      <w:tr w:rsidR="007858CB" w:rsidRPr="00656277" w:rsidTr="00656277">
        <w:tc>
          <w:tcPr>
            <w:tcW w:w="3738" w:type="dxa"/>
            <w:vMerge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67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39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Подготовительная группа</w:t>
            </w:r>
          </w:p>
        </w:tc>
      </w:tr>
      <w:tr w:rsidR="007858CB" w:rsidRPr="00656277" w:rsidTr="00656277">
        <w:tc>
          <w:tcPr>
            <w:tcW w:w="3738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Прием,  самостоятельная, совместная со взрослыми деятельность детей</w:t>
            </w:r>
          </w:p>
        </w:tc>
        <w:tc>
          <w:tcPr>
            <w:tcW w:w="1761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  <w:r w:rsidRPr="00656277">
              <w:rPr>
                <w:rFonts w:ascii="Times New Roman" w:hAnsi="Times New Roman"/>
                <w:sz w:val="20"/>
                <w:szCs w:val="20"/>
              </w:rPr>
              <w:t>0-8.20</w:t>
            </w:r>
          </w:p>
        </w:tc>
        <w:tc>
          <w:tcPr>
            <w:tcW w:w="167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  <w:r w:rsidRPr="00656277">
              <w:rPr>
                <w:rFonts w:ascii="Times New Roman" w:hAnsi="Times New Roman"/>
                <w:sz w:val="20"/>
                <w:szCs w:val="20"/>
              </w:rPr>
              <w:t>0-8.20</w:t>
            </w:r>
          </w:p>
        </w:tc>
        <w:tc>
          <w:tcPr>
            <w:tcW w:w="239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  <w:r w:rsidRPr="00656277">
              <w:rPr>
                <w:rFonts w:ascii="Times New Roman" w:hAnsi="Times New Roman"/>
                <w:sz w:val="20"/>
                <w:szCs w:val="20"/>
              </w:rPr>
              <w:t>0-8.20</w:t>
            </w:r>
          </w:p>
        </w:tc>
      </w:tr>
      <w:tr w:rsidR="007858CB" w:rsidRPr="00656277" w:rsidTr="00656277">
        <w:tc>
          <w:tcPr>
            <w:tcW w:w="3738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761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8.20-8.25</w:t>
            </w:r>
          </w:p>
        </w:tc>
        <w:tc>
          <w:tcPr>
            <w:tcW w:w="167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8.20-8.25</w:t>
            </w:r>
          </w:p>
        </w:tc>
        <w:tc>
          <w:tcPr>
            <w:tcW w:w="239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8.20-8.25</w:t>
            </w:r>
          </w:p>
        </w:tc>
      </w:tr>
      <w:tr w:rsidR="007858CB" w:rsidRPr="00656277" w:rsidTr="00656277">
        <w:tc>
          <w:tcPr>
            <w:tcW w:w="3738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Подготовка к завтраку</w:t>
            </w:r>
          </w:p>
        </w:tc>
        <w:tc>
          <w:tcPr>
            <w:tcW w:w="1761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8.25-8.30</w:t>
            </w:r>
          </w:p>
        </w:tc>
        <w:tc>
          <w:tcPr>
            <w:tcW w:w="167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8.25-8.30</w:t>
            </w:r>
          </w:p>
        </w:tc>
        <w:tc>
          <w:tcPr>
            <w:tcW w:w="239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8.25-8.30</w:t>
            </w:r>
          </w:p>
        </w:tc>
      </w:tr>
      <w:tr w:rsidR="007858CB" w:rsidRPr="00656277" w:rsidTr="00656277">
        <w:tc>
          <w:tcPr>
            <w:tcW w:w="3738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 xml:space="preserve">Завтрак </w:t>
            </w:r>
          </w:p>
        </w:tc>
        <w:tc>
          <w:tcPr>
            <w:tcW w:w="1761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8.30-8.45</w:t>
            </w:r>
          </w:p>
        </w:tc>
        <w:tc>
          <w:tcPr>
            <w:tcW w:w="167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8.30-8.45</w:t>
            </w:r>
          </w:p>
        </w:tc>
        <w:tc>
          <w:tcPr>
            <w:tcW w:w="239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8.30-8.45</w:t>
            </w:r>
          </w:p>
        </w:tc>
      </w:tr>
      <w:tr w:rsidR="007858CB" w:rsidRPr="00656277" w:rsidTr="00656277">
        <w:tc>
          <w:tcPr>
            <w:tcW w:w="3738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деятельность, подготовка к организованной образовательной деятельности</w:t>
            </w:r>
          </w:p>
        </w:tc>
        <w:tc>
          <w:tcPr>
            <w:tcW w:w="1761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8.45-9.00</w:t>
            </w:r>
          </w:p>
        </w:tc>
        <w:tc>
          <w:tcPr>
            <w:tcW w:w="167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8.45-9.00</w:t>
            </w:r>
          </w:p>
        </w:tc>
        <w:tc>
          <w:tcPr>
            <w:tcW w:w="239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8.45- 9.00</w:t>
            </w:r>
          </w:p>
        </w:tc>
      </w:tr>
      <w:tr w:rsidR="007858CB" w:rsidRPr="00656277" w:rsidTr="00656277">
        <w:tc>
          <w:tcPr>
            <w:tcW w:w="3738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761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9.00-9.50</w:t>
            </w:r>
          </w:p>
        </w:tc>
        <w:tc>
          <w:tcPr>
            <w:tcW w:w="167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9.00-10.00</w:t>
            </w:r>
          </w:p>
        </w:tc>
        <w:tc>
          <w:tcPr>
            <w:tcW w:w="239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9.00-10.05</w:t>
            </w:r>
          </w:p>
        </w:tc>
      </w:tr>
      <w:tr w:rsidR="007858CB" w:rsidRPr="00656277" w:rsidTr="00656277">
        <w:tc>
          <w:tcPr>
            <w:tcW w:w="3738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 занятие</w:t>
            </w:r>
          </w:p>
        </w:tc>
        <w:tc>
          <w:tcPr>
            <w:tcW w:w="1761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9.00-9.20</w:t>
            </w:r>
          </w:p>
        </w:tc>
        <w:tc>
          <w:tcPr>
            <w:tcW w:w="167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9.00.-9.25</w:t>
            </w:r>
          </w:p>
        </w:tc>
        <w:tc>
          <w:tcPr>
            <w:tcW w:w="239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9.00-9.30</w:t>
            </w:r>
          </w:p>
        </w:tc>
      </w:tr>
      <w:tr w:rsidR="007858CB" w:rsidRPr="00656277" w:rsidTr="00656277">
        <w:tc>
          <w:tcPr>
            <w:tcW w:w="3738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2 занятие</w:t>
            </w:r>
          </w:p>
        </w:tc>
        <w:tc>
          <w:tcPr>
            <w:tcW w:w="1761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9.30-9.50</w:t>
            </w:r>
          </w:p>
        </w:tc>
        <w:tc>
          <w:tcPr>
            <w:tcW w:w="167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9.35-10.00</w:t>
            </w:r>
          </w:p>
        </w:tc>
        <w:tc>
          <w:tcPr>
            <w:tcW w:w="239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9.40-10.05</w:t>
            </w:r>
          </w:p>
        </w:tc>
      </w:tr>
      <w:tr w:rsidR="007858CB" w:rsidRPr="00656277" w:rsidTr="00656277">
        <w:tc>
          <w:tcPr>
            <w:tcW w:w="3738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</w:tc>
        <w:tc>
          <w:tcPr>
            <w:tcW w:w="1761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9.55-10.10</w:t>
            </w:r>
          </w:p>
        </w:tc>
        <w:tc>
          <w:tcPr>
            <w:tcW w:w="167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10.00-10.10</w:t>
            </w:r>
          </w:p>
        </w:tc>
        <w:tc>
          <w:tcPr>
            <w:tcW w:w="239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10.05-10.10</w:t>
            </w:r>
          </w:p>
        </w:tc>
      </w:tr>
      <w:tr w:rsidR="007858CB" w:rsidRPr="00656277" w:rsidTr="00656277">
        <w:tc>
          <w:tcPr>
            <w:tcW w:w="3738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Подготовка к прогулке</w:t>
            </w:r>
          </w:p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10.10-10.20</w:t>
            </w:r>
          </w:p>
        </w:tc>
        <w:tc>
          <w:tcPr>
            <w:tcW w:w="167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10.10-10.20</w:t>
            </w:r>
          </w:p>
        </w:tc>
        <w:tc>
          <w:tcPr>
            <w:tcW w:w="239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10.10-10.20</w:t>
            </w:r>
          </w:p>
        </w:tc>
      </w:tr>
      <w:tr w:rsidR="007858CB" w:rsidRPr="00656277" w:rsidTr="00656277">
        <w:tc>
          <w:tcPr>
            <w:tcW w:w="3738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 xml:space="preserve"> Прогулка </w:t>
            </w:r>
          </w:p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10.20-12.20</w:t>
            </w:r>
          </w:p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 раз в неделю  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56277">
              <w:rPr>
                <w:rFonts w:ascii="Times New Roman" w:hAnsi="Times New Roman"/>
                <w:sz w:val="20"/>
                <w:szCs w:val="20"/>
              </w:rPr>
              <w:t>е физкультурное занятие на свежем воздухе</w:t>
            </w:r>
          </w:p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-20 мин</w:t>
            </w:r>
          </w:p>
        </w:tc>
        <w:tc>
          <w:tcPr>
            <w:tcW w:w="167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10.20-12.20</w:t>
            </w:r>
          </w:p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10.20-12.20</w:t>
            </w:r>
          </w:p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Физк .зан -30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6277">
              <w:rPr>
                <w:rFonts w:ascii="Times New Roman" w:hAnsi="Times New Roman"/>
                <w:sz w:val="20"/>
                <w:szCs w:val="20"/>
              </w:rPr>
              <w:t>мин</w:t>
            </w:r>
          </w:p>
        </w:tc>
      </w:tr>
      <w:tr w:rsidR="007858CB" w:rsidRPr="00656277" w:rsidTr="00656277">
        <w:tc>
          <w:tcPr>
            <w:tcW w:w="3738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1761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12.20-12.30</w:t>
            </w:r>
          </w:p>
        </w:tc>
        <w:tc>
          <w:tcPr>
            <w:tcW w:w="167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12.20-12.30</w:t>
            </w:r>
          </w:p>
        </w:tc>
        <w:tc>
          <w:tcPr>
            <w:tcW w:w="239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12.20-12.30</w:t>
            </w:r>
          </w:p>
        </w:tc>
      </w:tr>
      <w:tr w:rsidR="007858CB" w:rsidRPr="00656277" w:rsidTr="00656277">
        <w:tc>
          <w:tcPr>
            <w:tcW w:w="3738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1761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12.30-12.50</w:t>
            </w:r>
          </w:p>
        </w:tc>
        <w:tc>
          <w:tcPr>
            <w:tcW w:w="167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12.30-12.50</w:t>
            </w:r>
          </w:p>
        </w:tc>
        <w:tc>
          <w:tcPr>
            <w:tcW w:w="239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12.30-12.50</w:t>
            </w:r>
          </w:p>
        </w:tc>
      </w:tr>
      <w:tr w:rsidR="007858CB" w:rsidRPr="00656277" w:rsidTr="00656277">
        <w:tc>
          <w:tcPr>
            <w:tcW w:w="3738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Подготовка ко сну</w:t>
            </w:r>
          </w:p>
        </w:tc>
        <w:tc>
          <w:tcPr>
            <w:tcW w:w="1761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12.50-13.00</w:t>
            </w:r>
          </w:p>
        </w:tc>
        <w:tc>
          <w:tcPr>
            <w:tcW w:w="167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12.50-13.00</w:t>
            </w:r>
          </w:p>
        </w:tc>
        <w:tc>
          <w:tcPr>
            <w:tcW w:w="239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12.50-13.00</w:t>
            </w:r>
          </w:p>
        </w:tc>
      </w:tr>
      <w:tr w:rsidR="007858CB" w:rsidRPr="00656277" w:rsidTr="00656277">
        <w:tc>
          <w:tcPr>
            <w:tcW w:w="3738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Дневной сон</w:t>
            </w:r>
          </w:p>
        </w:tc>
        <w:tc>
          <w:tcPr>
            <w:tcW w:w="1761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13.00-15.00</w:t>
            </w:r>
          </w:p>
        </w:tc>
        <w:tc>
          <w:tcPr>
            <w:tcW w:w="167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13.00-15.00</w:t>
            </w:r>
          </w:p>
        </w:tc>
        <w:tc>
          <w:tcPr>
            <w:tcW w:w="239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13.00-15.00</w:t>
            </w:r>
          </w:p>
        </w:tc>
      </w:tr>
      <w:tr w:rsidR="007858CB" w:rsidRPr="00656277" w:rsidTr="00656277">
        <w:tc>
          <w:tcPr>
            <w:tcW w:w="3738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 xml:space="preserve">Постепенный подъем, водные и воздушные процедуры, самостоятельная деятельность, подготовка к полднику.  </w:t>
            </w:r>
          </w:p>
        </w:tc>
        <w:tc>
          <w:tcPr>
            <w:tcW w:w="1761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</w:tc>
        <w:tc>
          <w:tcPr>
            <w:tcW w:w="167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</w:tc>
        <w:tc>
          <w:tcPr>
            <w:tcW w:w="239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15.00-15.30</w:t>
            </w:r>
          </w:p>
        </w:tc>
      </w:tr>
      <w:tr w:rsidR="007858CB" w:rsidRPr="00656277" w:rsidTr="00656277">
        <w:tc>
          <w:tcPr>
            <w:tcW w:w="3738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 xml:space="preserve">Полдник </w:t>
            </w:r>
          </w:p>
        </w:tc>
        <w:tc>
          <w:tcPr>
            <w:tcW w:w="1761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15.30-15.50</w:t>
            </w:r>
          </w:p>
        </w:tc>
        <w:tc>
          <w:tcPr>
            <w:tcW w:w="167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15.40-16.00</w:t>
            </w:r>
          </w:p>
        </w:tc>
        <w:tc>
          <w:tcPr>
            <w:tcW w:w="239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15.40-16.00</w:t>
            </w:r>
          </w:p>
        </w:tc>
      </w:tr>
      <w:tr w:rsidR="007858CB" w:rsidRPr="00656277" w:rsidTr="00656277">
        <w:tc>
          <w:tcPr>
            <w:tcW w:w="3738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деятельность, подготовка к организованной образовательной деятельности</w:t>
            </w:r>
          </w:p>
        </w:tc>
        <w:tc>
          <w:tcPr>
            <w:tcW w:w="1761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6277">
              <w:rPr>
                <w:rFonts w:ascii="Times New Roman" w:hAnsi="Times New Roman"/>
                <w:sz w:val="20"/>
                <w:szCs w:val="20"/>
              </w:rPr>
              <w:t>15.50--16.40</w:t>
            </w:r>
          </w:p>
        </w:tc>
        <w:tc>
          <w:tcPr>
            <w:tcW w:w="167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16.00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56277">
              <w:rPr>
                <w:rFonts w:ascii="Times New Roman" w:hAnsi="Times New Roman"/>
                <w:sz w:val="20"/>
                <w:szCs w:val="20"/>
              </w:rPr>
              <w:t>16.30</w:t>
            </w:r>
          </w:p>
        </w:tc>
        <w:tc>
          <w:tcPr>
            <w:tcW w:w="239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16.00-16.30</w:t>
            </w:r>
          </w:p>
        </w:tc>
      </w:tr>
      <w:tr w:rsidR="007858CB" w:rsidRPr="00656277" w:rsidTr="00656277">
        <w:tc>
          <w:tcPr>
            <w:tcW w:w="3738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1761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16.20-16.</w:t>
            </w:r>
            <w:r w:rsidRPr="0065627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39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16.20-16.50</w:t>
            </w:r>
          </w:p>
        </w:tc>
      </w:tr>
      <w:tr w:rsidR="007858CB" w:rsidRPr="00656277" w:rsidTr="00656277">
        <w:tc>
          <w:tcPr>
            <w:tcW w:w="3738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 xml:space="preserve"> Занятие /кроме физкультурного/</w:t>
            </w:r>
          </w:p>
        </w:tc>
        <w:tc>
          <w:tcPr>
            <w:tcW w:w="1761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16.20-16.45</w:t>
            </w:r>
          </w:p>
        </w:tc>
        <w:tc>
          <w:tcPr>
            <w:tcW w:w="239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16.20-16.50</w:t>
            </w:r>
          </w:p>
        </w:tc>
      </w:tr>
      <w:tr w:rsidR="007858CB" w:rsidRPr="00656277" w:rsidTr="00656277">
        <w:tc>
          <w:tcPr>
            <w:tcW w:w="3738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Подготовка к прогулке</w:t>
            </w:r>
          </w:p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/1 физкультурное в неделю на прогулке/</w:t>
            </w:r>
          </w:p>
        </w:tc>
        <w:tc>
          <w:tcPr>
            <w:tcW w:w="1761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16.40-17.00</w:t>
            </w:r>
          </w:p>
        </w:tc>
        <w:tc>
          <w:tcPr>
            <w:tcW w:w="167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16.45-17.00 Физк .зан - 25мин</w:t>
            </w:r>
          </w:p>
        </w:tc>
        <w:tc>
          <w:tcPr>
            <w:tcW w:w="239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16.50-17.00</w:t>
            </w:r>
          </w:p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Физк занятие -30 минут</w:t>
            </w:r>
          </w:p>
        </w:tc>
      </w:tr>
      <w:tr w:rsidR="007858CB" w:rsidRPr="00656277" w:rsidTr="00656277">
        <w:tc>
          <w:tcPr>
            <w:tcW w:w="3738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Прогулка, уход детей домой</w:t>
            </w:r>
          </w:p>
        </w:tc>
        <w:tc>
          <w:tcPr>
            <w:tcW w:w="1761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17.00-18.30</w:t>
            </w:r>
          </w:p>
        </w:tc>
        <w:tc>
          <w:tcPr>
            <w:tcW w:w="167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17.00-18.30</w:t>
            </w:r>
          </w:p>
        </w:tc>
        <w:tc>
          <w:tcPr>
            <w:tcW w:w="239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17.00-18.30</w:t>
            </w:r>
          </w:p>
        </w:tc>
      </w:tr>
      <w:tr w:rsidR="007858CB" w:rsidRPr="00656277" w:rsidTr="00656277">
        <w:tc>
          <w:tcPr>
            <w:tcW w:w="3738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Прогулка дома</w:t>
            </w:r>
          </w:p>
        </w:tc>
        <w:tc>
          <w:tcPr>
            <w:tcW w:w="1761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67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2396" w:type="dxa"/>
          </w:tcPr>
          <w:p w:rsidR="007858CB" w:rsidRPr="00656277" w:rsidRDefault="007858CB" w:rsidP="00DF1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277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</w:tr>
    </w:tbl>
    <w:p w:rsidR="007858CB" w:rsidRPr="00656277" w:rsidRDefault="007858CB" w:rsidP="00C63131">
      <w:pPr>
        <w:jc w:val="center"/>
        <w:rPr>
          <w:rFonts w:ascii="Times New Roman" w:hAnsi="Times New Roman"/>
          <w:sz w:val="20"/>
          <w:szCs w:val="20"/>
        </w:rPr>
      </w:pPr>
    </w:p>
    <w:sectPr w:rsidR="007858CB" w:rsidRPr="00656277" w:rsidSect="0041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131"/>
    <w:rsid w:val="00000D6E"/>
    <w:rsid w:val="00022524"/>
    <w:rsid w:val="00030824"/>
    <w:rsid w:val="0004508E"/>
    <w:rsid w:val="00060C93"/>
    <w:rsid w:val="000673DF"/>
    <w:rsid w:val="000B3753"/>
    <w:rsid w:val="000D3A99"/>
    <w:rsid w:val="000E0793"/>
    <w:rsid w:val="0010272F"/>
    <w:rsid w:val="00153037"/>
    <w:rsid w:val="00217429"/>
    <w:rsid w:val="00277012"/>
    <w:rsid w:val="002C425B"/>
    <w:rsid w:val="002D2EFD"/>
    <w:rsid w:val="002D6EC7"/>
    <w:rsid w:val="003204FB"/>
    <w:rsid w:val="00324101"/>
    <w:rsid w:val="00336DFF"/>
    <w:rsid w:val="003411B3"/>
    <w:rsid w:val="003D3EE2"/>
    <w:rsid w:val="003D7668"/>
    <w:rsid w:val="00406017"/>
    <w:rsid w:val="00410B08"/>
    <w:rsid w:val="004112ED"/>
    <w:rsid w:val="0044224C"/>
    <w:rsid w:val="00446028"/>
    <w:rsid w:val="00460484"/>
    <w:rsid w:val="0047046D"/>
    <w:rsid w:val="004A0207"/>
    <w:rsid w:val="004E180E"/>
    <w:rsid w:val="0050363E"/>
    <w:rsid w:val="00592B0D"/>
    <w:rsid w:val="005956B5"/>
    <w:rsid w:val="005C3BB9"/>
    <w:rsid w:val="0060463B"/>
    <w:rsid w:val="00614B88"/>
    <w:rsid w:val="00641EFD"/>
    <w:rsid w:val="00656277"/>
    <w:rsid w:val="006643B9"/>
    <w:rsid w:val="006A0C1E"/>
    <w:rsid w:val="006C0AC1"/>
    <w:rsid w:val="006C1181"/>
    <w:rsid w:val="006D2116"/>
    <w:rsid w:val="006D4054"/>
    <w:rsid w:val="006F3963"/>
    <w:rsid w:val="006F780F"/>
    <w:rsid w:val="007858CB"/>
    <w:rsid w:val="007A2CF1"/>
    <w:rsid w:val="007C5704"/>
    <w:rsid w:val="007E625A"/>
    <w:rsid w:val="00837F1C"/>
    <w:rsid w:val="00867680"/>
    <w:rsid w:val="008C590D"/>
    <w:rsid w:val="008D184D"/>
    <w:rsid w:val="008E41F6"/>
    <w:rsid w:val="00904A6A"/>
    <w:rsid w:val="0093711B"/>
    <w:rsid w:val="00987735"/>
    <w:rsid w:val="00992477"/>
    <w:rsid w:val="009A269D"/>
    <w:rsid w:val="00A36C4F"/>
    <w:rsid w:val="00A71041"/>
    <w:rsid w:val="00A9472B"/>
    <w:rsid w:val="00AC2194"/>
    <w:rsid w:val="00AE2B2E"/>
    <w:rsid w:val="00B00677"/>
    <w:rsid w:val="00B10771"/>
    <w:rsid w:val="00B15A38"/>
    <w:rsid w:val="00B2789C"/>
    <w:rsid w:val="00B72E78"/>
    <w:rsid w:val="00B95BF8"/>
    <w:rsid w:val="00BA5B75"/>
    <w:rsid w:val="00BD1FB5"/>
    <w:rsid w:val="00BE5123"/>
    <w:rsid w:val="00BF1D51"/>
    <w:rsid w:val="00BF3DAC"/>
    <w:rsid w:val="00BF4FF7"/>
    <w:rsid w:val="00C37A65"/>
    <w:rsid w:val="00C443DF"/>
    <w:rsid w:val="00C63131"/>
    <w:rsid w:val="00C70186"/>
    <w:rsid w:val="00C733E0"/>
    <w:rsid w:val="00C81593"/>
    <w:rsid w:val="00CD76F8"/>
    <w:rsid w:val="00D13A53"/>
    <w:rsid w:val="00D835B2"/>
    <w:rsid w:val="00DF1DFA"/>
    <w:rsid w:val="00E30FA6"/>
    <w:rsid w:val="00E3164A"/>
    <w:rsid w:val="00E33981"/>
    <w:rsid w:val="00E56AF1"/>
    <w:rsid w:val="00F23C81"/>
    <w:rsid w:val="00F245BA"/>
    <w:rsid w:val="00F83213"/>
    <w:rsid w:val="00F853D0"/>
    <w:rsid w:val="00FB2F9B"/>
    <w:rsid w:val="00F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31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A26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780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2</Pages>
  <Words>614</Words>
  <Characters>3503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68435</dc:creator>
  <cp:keywords/>
  <dc:description/>
  <cp:lastModifiedBy>school</cp:lastModifiedBy>
  <cp:revision>16</cp:revision>
  <cp:lastPrinted>2015-08-04T05:32:00Z</cp:lastPrinted>
  <dcterms:created xsi:type="dcterms:W3CDTF">2011-08-15T07:11:00Z</dcterms:created>
  <dcterms:modified xsi:type="dcterms:W3CDTF">2015-08-04T05:32:00Z</dcterms:modified>
</cp:coreProperties>
</file>